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4" w:rsidRPr="00404312" w:rsidRDefault="00134DF4" w:rsidP="00134DF4">
      <w:pPr>
        <w:jc w:val="center"/>
        <w:rPr>
          <w:rFonts w:ascii="Avenir Next Regular" w:hAnsi="Avenir Next Regular"/>
          <w:b/>
          <w:smallCaps/>
          <w:sz w:val="18"/>
          <w:szCs w:val="20"/>
          <w:lang w:val="it-IT"/>
        </w:rPr>
      </w:pPr>
    </w:p>
    <w:p w:rsidR="00B22CE1" w:rsidRPr="00584FD3" w:rsidRDefault="00B22CE1" w:rsidP="00B22CE1">
      <w:pPr>
        <w:ind w:left="-567" w:right="-341"/>
        <w:contextualSpacing/>
        <w:jc w:val="center"/>
        <w:rPr>
          <w:rFonts w:ascii="Tahoma" w:hAnsi="Tahoma" w:cs="Tahoma"/>
          <w:b/>
          <w:sz w:val="40"/>
          <w:szCs w:val="40"/>
        </w:rPr>
      </w:pPr>
      <w:r w:rsidRPr="00584FD3">
        <w:rPr>
          <w:rFonts w:ascii="Tahoma" w:hAnsi="Tahoma" w:cs="Tahoma"/>
          <w:b/>
          <w:sz w:val="40"/>
          <w:szCs w:val="40"/>
        </w:rPr>
        <w:t xml:space="preserve">Asian Business Forum 2016 </w:t>
      </w:r>
    </w:p>
    <w:p w:rsidR="00B22CE1" w:rsidRPr="00511ACA" w:rsidRDefault="00B22CE1" w:rsidP="00B22CE1">
      <w:pPr>
        <w:ind w:left="-567" w:right="-341"/>
        <w:contextualSpacing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Risk Reduction and Resilience Building</w:t>
      </w:r>
    </w:p>
    <w:p w:rsidR="00B22CE1" w:rsidRDefault="00B22CE1" w:rsidP="00B22CE1">
      <w:pPr>
        <w:contextualSpacing/>
        <w:jc w:val="center"/>
        <w:rPr>
          <w:rFonts w:ascii="Tahoma" w:hAnsi="Tahoma" w:cs="Tahoma"/>
          <w:sz w:val="24"/>
          <w:szCs w:val="32"/>
        </w:rPr>
      </w:pPr>
    </w:p>
    <w:p w:rsidR="00B22CE1" w:rsidRPr="009924DE" w:rsidRDefault="000656FA" w:rsidP="00B22CE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20-21</w:t>
      </w:r>
      <w:r w:rsidR="001465B0" w:rsidRPr="009924DE">
        <w:rPr>
          <w:rFonts w:ascii="Times New Roman" w:hAnsi="Times New Roman"/>
          <w:b/>
          <w:sz w:val="20"/>
          <w:szCs w:val="20"/>
        </w:rPr>
        <w:t xml:space="preserve"> April 2016 </w:t>
      </w:r>
    </w:p>
    <w:p w:rsidR="002B4898" w:rsidRDefault="001465B0" w:rsidP="00324B9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9924DE">
        <w:rPr>
          <w:rFonts w:ascii="Times New Roman" w:hAnsi="Times New Roman"/>
          <w:sz w:val="20"/>
          <w:szCs w:val="20"/>
        </w:rPr>
        <w:t xml:space="preserve">Venue: </w:t>
      </w:r>
      <w:proofErr w:type="spellStart"/>
      <w:r w:rsidRPr="009924DE">
        <w:rPr>
          <w:rFonts w:ascii="Times New Roman" w:hAnsi="Times New Roman"/>
          <w:b/>
          <w:sz w:val="20"/>
          <w:szCs w:val="20"/>
        </w:rPr>
        <w:t>Dusit</w:t>
      </w:r>
      <w:proofErr w:type="spellEnd"/>
      <w:r w:rsidRPr="009924DE">
        <w:rPr>
          <w:rFonts w:ascii="Times New Roman" w:hAnsi="Times New Roman"/>
          <w:b/>
          <w:sz w:val="20"/>
          <w:szCs w:val="20"/>
        </w:rPr>
        <w:t xml:space="preserve"> Thani Hotel</w:t>
      </w:r>
      <w:r w:rsidRPr="009924DE">
        <w:rPr>
          <w:rFonts w:ascii="Times New Roman" w:hAnsi="Times New Roman"/>
          <w:sz w:val="20"/>
          <w:szCs w:val="20"/>
        </w:rPr>
        <w:t>, Bangkok, Thailand</w:t>
      </w:r>
    </w:p>
    <w:p w:rsidR="00324B9A" w:rsidRPr="00324B9A" w:rsidRDefault="00324B9A" w:rsidP="00324B9A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2B4898" w:rsidRPr="009924DE" w:rsidRDefault="001465B0" w:rsidP="00680609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9924DE">
        <w:rPr>
          <w:rFonts w:ascii="Times New Roman" w:hAnsi="Times New Roman"/>
          <w:b/>
          <w:iCs/>
          <w:sz w:val="20"/>
          <w:szCs w:val="20"/>
        </w:rPr>
        <w:t>Registration Form</w:t>
      </w:r>
    </w:p>
    <w:p w:rsidR="00680609" w:rsidRPr="009924DE" w:rsidRDefault="001465B0" w:rsidP="0068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imes New Roman" w:hAnsi="Times New Roman"/>
          <w:sz w:val="20"/>
          <w:szCs w:val="20"/>
        </w:rPr>
      </w:pPr>
      <w:r w:rsidRPr="009924DE">
        <w:rPr>
          <w:rFonts w:ascii="Times New Roman" w:hAnsi="Times New Roman"/>
          <w:sz w:val="20"/>
          <w:szCs w:val="20"/>
        </w:rPr>
        <w:t>PLEASE FILL IN THE REQUIRED INFORMATION</w:t>
      </w:r>
    </w:p>
    <w:p w:rsidR="00680609" w:rsidRPr="009924DE" w:rsidRDefault="001465B0" w:rsidP="0068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imes New Roman" w:hAnsi="Times New Roman"/>
          <w:color w:val="FF0000"/>
          <w:sz w:val="20"/>
          <w:szCs w:val="20"/>
        </w:rPr>
      </w:pPr>
      <w:r w:rsidRPr="009924DE">
        <w:rPr>
          <w:rFonts w:ascii="Times New Roman" w:hAnsi="Times New Roman"/>
          <w:sz w:val="20"/>
          <w:szCs w:val="20"/>
        </w:rPr>
        <w:t xml:space="preserve">AND RETURN IT BEFORE: </w:t>
      </w:r>
      <w:r w:rsidR="00136C15">
        <w:rPr>
          <w:rFonts w:ascii="Times New Roman" w:hAnsi="Times New Roman"/>
          <w:b/>
          <w:bCs/>
          <w:color w:val="FF0000"/>
          <w:sz w:val="20"/>
          <w:szCs w:val="20"/>
        </w:rPr>
        <w:t>11</w:t>
      </w:r>
      <w:bookmarkStart w:id="0" w:name="_GoBack"/>
      <w:bookmarkEnd w:id="0"/>
      <w:r w:rsidR="000656FA">
        <w:rPr>
          <w:rFonts w:ascii="Times New Roman" w:hAnsi="Times New Roman"/>
          <w:b/>
          <w:bCs/>
          <w:color w:val="FF0000"/>
          <w:sz w:val="20"/>
          <w:szCs w:val="20"/>
        </w:rPr>
        <w:t xml:space="preserve"> March</w:t>
      </w:r>
      <w:r w:rsidRPr="009924DE">
        <w:rPr>
          <w:rFonts w:ascii="Times New Roman" w:hAnsi="Times New Roman"/>
          <w:b/>
          <w:bCs/>
          <w:color w:val="FF0000"/>
          <w:sz w:val="20"/>
          <w:szCs w:val="20"/>
        </w:rPr>
        <w:t xml:space="preserve"> 2016</w:t>
      </w:r>
    </w:p>
    <w:p w:rsidR="00324B9A" w:rsidRDefault="00324B9A" w:rsidP="0068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imes New Roman" w:hAnsi="Times New Roman" w:cstheme="minorBidi"/>
          <w:sz w:val="20"/>
          <w:szCs w:val="25"/>
          <w:lang w:bidi="th-TH"/>
        </w:rPr>
      </w:pPr>
      <w:r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0656FA">
        <w:rPr>
          <w:rFonts w:ascii="Times New Roman" w:hAnsi="Times New Roman"/>
          <w:sz w:val="20"/>
          <w:szCs w:val="20"/>
        </w:rPr>
        <w:t>iPrepareBusiness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680609" w:rsidRPr="009924DE" w:rsidRDefault="00324B9A" w:rsidP="0068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theme="minorBidi"/>
          <w:sz w:val="20"/>
          <w:szCs w:val="25"/>
          <w:lang w:val="en-US" w:bidi="th-TH"/>
        </w:rPr>
        <w:t xml:space="preserve">Email: </w:t>
      </w:r>
      <w:r w:rsidR="000656FA">
        <w:rPr>
          <w:rFonts w:ascii="Times New Roman" w:hAnsi="Times New Roman"/>
          <w:sz w:val="20"/>
          <w:szCs w:val="20"/>
        </w:rPr>
        <w:t>ipreparebusiness</w:t>
      </w:r>
      <w:r>
        <w:rPr>
          <w:rFonts w:ascii="Times New Roman" w:hAnsi="Times New Roman"/>
          <w:sz w:val="20"/>
          <w:szCs w:val="20"/>
        </w:rPr>
        <w:t>@adpc.net</w:t>
      </w:r>
    </w:p>
    <w:p w:rsidR="00324B9A" w:rsidRPr="009924DE" w:rsidRDefault="001465B0" w:rsidP="0068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imes New Roman" w:hAnsi="Times New Roman"/>
          <w:sz w:val="20"/>
          <w:szCs w:val="20"/>
        </w:rPr>
      </w:pPr>
      <w:r w:rsidRPr="009924DE">
        <w:rPr>
          <w:rFonts w:ascii="Times New Roman" w:hAnsi="Times New Roman"/>
          <w:sz w:val="20"/>
          <w:szCs w:val="20"/>
        </w:rPr>
        <w:t>Tel.: +66 2298 0681 Ext. 315</w:t>
      </w:r>
      <w:r w:rsidR="00324B9A">
        <w:rPr>
          <w:rFonts w:ascii="Times New Roman" w:hAnsi="Times New Roman"/>
          <w:sz w:val="20"/>
          <w:szCs w:val="20"/>
        </w:rPr>
        <w:t xml:space="preserve"> Fax: </w:t>
      </w:r>
      <w:r w:rsidR="00324B9A" w:rsidRPr="00E858E0">
        <w:rPr>
          <w:rFonts w:ascii="Times New Roman" w:hAnsi="Times New Roman"/>
          <w:sz w:val="20"/>
          <w:szCs w:val="20"/>
          <w:lang w:val="en-US" w:bidi="th-TH"/>
        </w:rPr>
        <w:t>+66 22980012</w:t>
      </w:r>
    </w:p>
    <w:p w:rsidR="00680609" w:rsidRPr="005329F5" w:rsidRDefault="00680609" w:rsidP="00534123">
      <w:pPr>
        <w:jc w:val="center"/>
        <w:rPr>
          <w:rFonts w:ascii="Avenir Next Regular" w:hAnsi="Avenir Next Regular"/>
          <w:b/>
          <w:iCs/>
          <w:sz w:val="18"/>
          <w:szCs w:val="20"/>
          <w:lang w:val="en-US"/>
        </w:rPr>
      </w:pPr>
    </w:p>
    <w:p w:rsidR="002B4898" w:rsidRPr="009924DE" w:rsidRDefault="001465B0" w:rsidP="00044B8A">
      <w:pPr>
        <w:jc w:val="both"/>
        <w:rPr>
          <w:rFonts w:ascii="Times New Roman" w:hAnsi="Times New Roman"/>
          <w:i/>
          <w:sz w:val="20"/>
          <w:szCs w:val="20"/>
          <w:u w:val="single"/>
          <w:lang w:val="en-US"/>
        </w:rPr>
      </w:pPr>
      <w:r w:rsidRPr="009924DE">
        <w:rPr>
          <w:rFonts w:ascii="Times New Roman" w:hAnsi="Times New Roman"/>
          <w:iCs/>
          <w:sz w:val="20"/>
          <w:szCs w:val="20"/>
          <w:u w:val="single"/>
          <w:lang w:val="en-US"/>
        </w:rPr>
        <w:t>Personal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593"/>
      </w:tblGrid>
      <w:tr w:rsidR="00514B82" w:rsidRPr="009924DE" w:rsidTr="002B4898">
        <w:trPr>
          <w:cantSplit/>
        </w:trPr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Title</w:t>
            </w:r>
          </w:p>
        </w:tc>
        <w:tc>
          <w:tcPr>
            <w:tcW w:w="8593" w:type="dxa"/>
            <w:shd w:val="clear" w:color="auto" w:fill="auto"/>
          </w:tcPr>
          <w:p w:rsidR="00514B82" w:rsidRPr="009924DE" w:rsidRDefault="00514B82" w:rsidP="009311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514B82" w:rsidRPr="009924DE" w:rsidTr="002B4898">
        <w:trPr>
          <w:cantSplit/>
        </w:trPr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Family name</w:t>
            </w:r>
          </w:p>
        </w:tc>
        <w:tc>
          <w:tcPr>
            <w:tcW w:w="8593" w:type="dxa"/>
            <w:shd w:val="clear" w:color="auto" w:fill="auto"/>
          </w:tcPr>
          <w:p w:rsidR="00514B82" w:rsidRPr="009924DE" w:rsidRDefault="00514B82" w:rsidP="009311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514B82" w:rsidRPr="009924DE" w:rsidTr="002B4898">
        <w:trPr>
          <w:cantSplit/>
        </w:trPr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First name</w:t>
            </w:r>
          </w:p>
        </w:tc>
        <w:tc>
          <w:tcPr>
            <w:tcW w:w="8593" w:type="dxa"/>
            <w:shd w:val="clear" w:color="auto" w:fill="auto"/>
          </w:tcPr>
          <w:p w:rsidR="00514B82" w:rsidRPr="009924DE" w:rsidRDefault="00514B82" w:rsidP="009311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0B6089" w:rsidRPr="009924DE" w:rsidTr="000B6089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Organization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89" w:rsidRPr="009924DE" w:rsidRDefault="000B6089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0B6089" w:rsidRPr="009924DE" w:rsidTr="000B6089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Section / division 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89" w:rsidRPr="009924DE" w:rsidRDefault="000B6089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0B6089" w:rsidRPr="009924DE" w:rsidTr="000B6089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Position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89" w:rsidRPr="009924DE" w:rsidRDefault="000B6089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</w:tbl>
    <w:p w:rsidR="009045F4" w:rsidRPr="009924DE" w:rsidRDefault="009045F4">
      <w:pPr>
        <w:rPr>
          <w:rFonts w:ascii="Times New Roman" w:hAnsi="Times New Roman"/>
          <w:sz w:val="20"/>
          <w:szCs w:val="20"/>
        </w:rPr>
      </w:pPr>
    </w:p>
    <w:p w:rsidR="00392FCD" w:rsidRPr="009924DE" w:rsidRDefault="001465B0">
      <w:pPr>
        <w:rPr>
          <w:rFonts w:ascii="Times New Roman" w:hAnsi="Times New Roman"/>
          <w:sz w:val="20"/>
          <w:szCs w:val="20"/>
          <w:u w:val="single"/>
        </w:rPr>
      </w:pPr>
      <w:r w:rsidRPr="009924DE">
        <w:rPr>
          <w:rFonts w:ascii="Times New Roman" w:hAnsi="Times New Roman"/>
          <w:sz w:val="20"/>
          <w:szCs w:val="20"/>
          <w:u w:val="single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593"/>
      </w:tblGrid>
      <w:tr w:rsidR="00392FCD" w:rsidRPr="009924DE" w:rsidTr="00624A30">
        <w:trPr>
          <w:cantSplit/>
        </w:trPr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Email</w:t>
            </w:r>
          </w:p>
        </w:tc>
        <w:tc>
          <w:tcPr>
            <w:tcW w:w="8593" w:type="dxa"/>
            <w:shd w:val="clear" w:color="auto" w:fill="auto"/>
          </w:tcPr>
          <w:p w:rsidR="00392FCD" w:rsidRPr="009924DE" w:rsidRDefault="00392FCD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392FCD" w:rsidRPr="009924DE" w:rsidTr="00624A30">
        <w:trPr>
          <w:cantSplit/>
        </w:trPr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Tel/Fax</w:t>
            </w:r>
          </w:p>
        </w:tc>
        <w:tc>
          <w:tcPr>
            <w:tcW w:w="8593" w:type="dxa"/>
            <w:shd w:val="clear" w:color="auto" w:fill="auto"/>
          </w:tcPr>
          <w:p w:rsidR="00392FCD" w:rsidRPr="009924DE" w:rsidRDefault="00392FCD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392FCD" w:rsidRPr="009924DE" w:rsidTr="00624A30">
        <w:tc>
          <w:tcPr>
            <w:tcW w:w="1828" w:type="dxa"/>
            <w:shd w:val="clear" w:color="auto" w:fill="auto"/>
          </w:tcPr>
          <w:p w:rsidR="0052585B" w:rsidRPr="009924DE" w:rsidRDefault="001465B0">
            <w:pPr>
              <w:jc w:val="righ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Address</w:t>
            </w:r>
          </w:p>
        </w:tc>
        <w:tc>
          <w:tcPr>
            <w:tcW w:w="8593" w:type="dxa"/>
            <w:shd w:val="clear" w:color="auto" w:fill="auto"/>
          </w:tcPr>
          <w:p w:rsidR="00392FCD" w:rsidRPr="009924DE" w:rsidRDefault="00392FCD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  <w:p w:rsidR="00CC16F8" w:rsidRPr="009924DE" w:rsidRDefault="00CC16F8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  <w:p w:rsidR="00CC16F8" w:rsidRPr="009924DE" w:rsidRDefault="00CC16F8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  <w:p w:rsidR="00CC16F8" w:rsidRPr="009924DE" w:rsidRDefault="00CC16F8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</w:tbl>
    <w:p w:rsidR="00392FCD" w:rsidRPr="009924DE" w:rsidRDefault="00392FCD">
      <w:pPr>
        <w:rPr>
          <w:rFonts w:ascii="Times New Roman" w:hAnsi="Times New Roman"/>
          <w:sz w:val="20"/>
          <w:szCs w:val="20"/>
        </w:rPr>
      </w:pPr>
    </w:p>
    <w:p w:rsidR="00392FCD" w:rsidRPr="009924DE" w:rsidRDefault="001465B0">
      <w:pPr>
        <w:rPr>
          <w:rFonts w:ascii="Times New Roman" w:hAnsi="Times New Roman"/>
          <w:sz w:val="20"/>
          <w:szCs w:val="20"/>
          <w:u w:val="single"/>
        </w:rPr>
      </w:pPr>
      <w:r w:rsidRPr="009924DE">
        <w:rPr>
          <w:rFonts w:ascii="Times New Roman" w:hAnsi="Times New Roman"/>
          <w:sz w:val="20"/>
          <w:szCs w:val="20"/>
          <w:u w:val="single"/>
        </w:rPr>
        <w:t>Conference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613"/>
      </w:tblGrid>
      <w:tr w:rsidR="005329F5" w:rsidRPr="009924DE" w:rsidTr="005329F5">
        <w:trPr>
          <w:cantSplit/>
          <w:trHeight w:val="315"/>
        </w:trPr>
        <w:tc>
          <w:tcPr>
            <w:tcW w:w="2808" w:type="dxa"/>
            <w:shd w:val="clear" w:color="auto" w:fill="auto"/>
          </w:tcPr>
          <w:p w:rsidR="0052585B" w:rsidRPr="009924DE" w:rsidRDefault="005329F5">
            <w:pPr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>W</w:t>
            </w:r>
            <w:r w:rsidR="001465B0" w:rsidRPr="009924DE">
              <w:rPr>
                <w:rFonts w:ascii="Times New Roman" w:hAnsi="Times New Roman"/>
                <w:sz w:val="20"/>
                <w:szCs w:val="20"/>
                <w:lang w:val="fr-CH"/>
              </w:rPr>
              <w:t>ould you be able to attend the forum ?</w:t>
            </w:r>
          </w:p>
        </w:tc>
        <w:tc>
          <w:tcPr>
            <w:tcW w:w="7613" w:type="dxa"/>
            <w:shd w:val="clear" w:color="auto" w:fill="auto"/>
          </w:tcPr>
          <w:p w:rsidR="005329F5" w:rsidRPr="009924DE" w:rsidRDefault="001465B0" w:rsidP="00FE44F9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Yes </w:t>
            </w:r>
            <w:r w:rsidR="005329F5"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</w:t>
            </w:r>
            <w:r w:rsidRPr="009924DE">
              <w:rPr>
                <w:rFonts w:ascii="Times New Roman" w:hAnsi="Times New Roman"/>
                <w:sz w:val="32"/>
                <w:szCs w:val="32"/>
                <w:lang w:val="fr-CH"/>
              </w:rPr>
              <w:t>□</w:t>
            </w: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                                   No</w:t>
            </w:r>
            <w:r w:rsidR="005329F5"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 </w:t>
            </w:r>
            <w:r w:rsidR="005329F5" w:rsidRPr="009924DE">
              <w:rPr>
                <w:rFonts w:ascii="Times New Roman" w:hAnsi="Times New Roman"/>
                <w:sz w:val="32"/>
                <w:szCs w:val="32"/>
                <w:lang w:val="fr-CH"/>
              </w:rPr>
              <w:t>□</w:t>
            </w:r>
          </w:p>
          <w:p w:rsidR="005329F5" w:rsidRPr="00624A30" w:rsidRDefault="001465B0" w:rsidP="00FE44F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624A30">
              <w:rPr>
                <w:rFonts w:ascii="Times New Roman" w:hAnsi="Times New Roman"/>
                <w:b/>
                <w:bCs/>
                <w:sz w:val="20"/>
                <w:szCs w:val="20"/>
              </w:rPr>
              <w:t>If no</w:t>
            </w:r>
            <w:r w:rsidR="005329F5" w:rsidRPr="00624A30">
              <w:rPr>
                <w:rFonts w:ascii="Times New Roman" w:hAnsi="Times New Roman"/>
                <w:sz w:val="20"/>
                <w:szCs w:val="20"/>
              </w:rPr>
              <w:t xml:space="preserve">, please </w:t>
            </w:r>
            <w:r w:rsidR="00624A30" w:rsidRPr="00624A30">
              <w:rPr>
                <w:rFonts w:ascii="Times New Roman" w:hAnsi="Times New Roman"/>
                <w:sz w:val="20"/>
                <w:szCs w:val="20"/>
              </w:rPr>
              <w:t xml:space="preserve">write down the name and position of the assigned person </w:t>
            </w:r>
            <w:r w:rsidR="005329F5" w:rsidRPr="00624A30">
              <w:rPr>
                <w:rFonts w:ascii="Times New Roman" w:hAnsi="Times New Roman"/>
                <w:sz w:val="20"/>
                <w:szCs w:val="20"/>
              </w:rPr>
              <w:t>to attend the forum: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2"/>
            </w:tblGrid>
            <w:tr w:rsidR="005329F5" w:rsidRPr="00624A30" w:rsidTr="005329F5">
              <w:tc>
                <w:tcPr>
                  <w:tcW w:w="7382" w:type="dxa"/>
                </w:tcPr>
                <w:p w:rsidR="005329F5" w:rsidRPr="00624A30" w:rsidRDefault="005329F5" w:rsidP="00FE44F9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  <w:tr w:rsidR="005329F5" w:rsidRPr="009924DE" w:rsidTr="005329F5">
              <w:tc>
                <w:tcPr>
                  <w:tcW w:w="7382" w:type="dxa"/>
                </w:tcPr>
                <w:p w:rsidR="005329F5" w:rsidRPr="009924DE" w:rsidRDefault="005329F5" w:rsidP="00FE44F9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  <w:tr w:rsidR="005329F5" w:rsidRPr="009924DE" w:rsidTr="005329F5">
              <w:tc>
                <w:tcPr>
                  <w:tcW w:w="7382" w:type="dxa"/>
                </w:tcPr>
                <w:p w:rsidR="005329F5" w:rsidRPr="009924DE" w:rsidRDefault="005329F5" w:rsidP="00FE44F9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</w:tbl>
          <w:p w:rsidR="005329F5" w:rsidRPr="009924DE" w:rsidRDefault="005329F5" w:rsidP="00FE44F9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  <w:tr w:rsidR="0038511E" w:rsidRPr="009924DE" w:rsidTr="005329F5">
        <w:trPr>
          <w:cantSplit/>
          <w:trHeight w:val="315"/>
        </w:trPr>
        <w:tc>
          <w:tcPr>
            <w:tcW w:w="2808" w:type="dxa"/>
            <w:shd w:val="clear" w:color="auto" w:fill="auto"/>
          </w:tcPr>
          <w:p w:rsidR="0052585B" w:rsidRPr="009924DE" w:rsidRDefault="001465B0">
            <w:pPr>
              <w:rPr>
                <w:rFonts w:ascii="Times New Roman" w:hAnsi="Times New Roman"/>
                <w:sz w:val="20"/>
                <w:szCs w:val="20"/>
              </w:rPr>
            </w:pPr>
            <w:r w:rsidRPr="009924DE">
              <w:rPr>
                <w:rFonts w:ascii="Times New Roman" w:hAnsi="Times New Roman"/>
                <w:sz w:val="20"/>
                <w:szCs w:val="20"/>
              </w:rPr>
              <w:t xml:space="preserve">Do you </w:t>
            </w:r>
            <w:r w:rsidR="00CC16F8" w:rsidRPr="009924DE">
              <w:rPr>
                <w:rFonts w:ascii="Times New Roman" w:hAnsi="Times New Roman"/>
                <w:sz w:val="20"/>
                <w:szCs w:val="20"/>
              </w:rPr>
              <w:t>(</w:t>
            </w:r>
            <w:r w:rsidRPr="009924DE">
              <w:rPr>
                <w:rFonts w:ascii="Times New Roman" w:hAnsi="Times New Roman"/>
                <w:sz w:val="20"/>
                <w:szCs w:val="20"/>
              </w:rPr>
              <w:t>or assigned person</w:t>
            </w:r>
            <w:r w:rsidR="00CC16F8" w:rsidRPr="009924DE">
              <w:rPr>
                <w:rFonts w:ascii="Times New Roman" w:hAnsi="Times New Roman"/>
                <w:sz w:val="20"/>
                <w:szCs w:val="20"/>
              </w:rPr>
              <w:t>)</w:t>
            </w:r>
            <w:r w:rsidRPr="009924DE">
              <w:rPr>
                <w:rFonts w:ascii="Times New Roman" w:hAnsi="Times New Roman"/>
                <w:sz w:val="20"/>
                <w:szCs w:val="20"/>
              </w:rPr>
              <w:t xml:space="preserve"> have any specific dietary requirements? </w:t>
            </w:r>
          </w:p>
        </w:tc>
        <w:tc>
          <w:tcPr>
            <w:tcW w:w="7613" w:type="dxa"/>
            <w:shd w:val="clear" w:color="auto" w:fill="auto"/>
          </w:tcPr>
          <w:p w:rsidR="005329F5" w:rsidRPr="009924DE" w:rsidRDefault="005329F5" w:rsidP="005329F5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fr-CH"/>
              </w:rPr>
            </w:pP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Yes  </w:t>
            </w:r>
            <w:r w:rsidRPr="009924DE">
              <w:rPr>
                <w:rFonts w:ascii="Times New Roman" w:hAnsi="Times New Roman"/>
                <w:sz w:val="32"/>
                <w:szCs w:val="32"/>
                <w:lang w:val="fr-CH"/>
              </w:rPr>
              <w:t>□</w:t>
            </w:r>
            <w:r w:rsidRPr="009924DE">
              <w:rPr>
                <w:rFonts w:ascii="Times New Roman" w:hAnsi="Times New Roman"/>
                <w:sz w:val="20"/>
                <w:szCs w:val="20"/>
                <w:lang w:val="fr-CH"/>
              </w:rPr>
              <w:t xml:space="preserve">                                    No  </w:t>
            </w:r>
            <w:r w:rsidRPr="009924DE">
              <w:rPr>
                <w:rFonts w:ascii="Times New Roman" w:hAnsi="Times New Roman"/>
                <w:sz w:val="32"/>
                <w:szCs w:val="32"/>
                <w:lang w:val="fr-CH"/>
              </w:rPr>
              <w:t>□</w:t>
            </w:r>
          </w:p>
          <w:p w:rsidR="0038511E" w:rsidRPr="009924DE" w:rsidRDefault="001465B0" w:rsidP="00FE44F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9924DE">
              <w:rPr>
                <w:rFonts w:ascii="Times New Roman" w:hAnsi="Times New Roman"/>
                <w:b/>
                <w:bCs/>
                <w:sz w:val="20"/>
                <w:szCs w:val="20"/>
              </w:rPr>
              <w:t>If yes</w:t>
            </w:r>
            <w:r w:rsidR="005329F5" w:rsidRPr="009924DE">
              <w:rPr>
                <w:rFonts w:ascii="Times New Roman" w:hAnsi="Times New Roman"/>
                <w:sz w:val="20"/>
                <w:szCs w:val="20"/>
              </w:rPr>
              <w:t>,  please specify: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2"/>
            </w:tblGrid>
            <w:tr w:rsidR="005329F5" w:rsidRPr="009924DE" w:rsidTr="00624A30">
              <w:tc>
                <w:tcPr>
                  <w:tcW w:w="7382" w:type="dxa"/>
                </w:tcPr>
                <w:p w:rsidR="005329F5" w:rsidRPr="009924DE" w:rsidRDefault="005329F5" w:rsidP="00624A30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  <w:tr w:rsidR="005329F5" w:rsidRPr="009924DE" w:rsidTr="00624A30">
              <w:tc>
                <w:tcPr>
                  <w:tcW w:w="7382" w:type="dxa"/>
                </w:tcPr>
                <w:p w:rsidR="005329F5" w:rsidRPr="009924DE" w:rsidRDefault="005329F5" w:rsidP="00624A30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  <w:tr w:rsidR="005329F5" w:rsidRPr="009924DE" w:rsidTr="00624A30">
              <w:tc>
                <w:tcPr>
                  <w:tcW w:w="7382" w:type="dxa"/>
                </w:tcPr>
                <w:p w:rsidR="005329F5" w:rsidRPr="009924DE" w:rsidRDefault="005329F5" w:rsidP="00624A30">
                  <w:pPr>
                    <w:spacing w:before="40" w:after="40"/>
                    <w:rPr>
                      <w:rFonts w:ascii="Times New Roman" w:hAnsi="Times New Roman"/>
                      <w:sz w:val="32"/>
                      <w:szCs w:val="32"/>
                      <w:lang w:val="fr-CH"/>
                    </w:rPr>
                  </w:pPr>
                </w:p>
              </w:tc>
            </w:tr>
          </w:tbl>
          <w:p w:rsidR="005329F5" w:rsidRPr="009924DE" w:rsidRDefault="005329F5" w:rsidP="00FE44F9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</w:tr>
    </w:tbl>
    <w:p w:rsidR="003E5540" w:rsidRPr="00404312" w:rsidRDefault="003E5540">
      <w:pPr>
        <w:rPr>
          <w:rFonts w:ascii="Avenir Next Regular" w:hAnsi="Avenir Next Regular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87"/>
      </w:tblGrid>
      <w:tr w:rsidR="00624A30" w:rsidRPr="00404312" w:rsidTr="00624A30">
        <w:trPr>
          <w:cantSplit/>
        </w:trPr>
        <w:tc>
          <w:tcPr>
            <w:tcW w:w="10421" w:type="dxa"/>
            <w:gridSpan w:val="2"/>
            <w:shd w:val="clear" w:color="auto" w:fill="auto"/>
          </w:tcPr>
          <w:p w:rsidR="00624A30" w:rsidRDefault="00624A30" w:rsidP="00624A30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 xml:space="preserve">Three topics I am interested in discussing during the technical sessions </w:t>
            </w:r>
          </w:p>
          <w:p w:rsidR="00624A30" w:rsidRPr="00624A30" w:rsidRDefault="00624A30" w:rsidP="00624A30">
            <w:pPr>
              <w:spacing w:before="40" w:after="40"/>
              <w:rPr>
                <w:rFonts w:ascii="Times New Roman" w:hAnsi="Times New Roman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(Please refer ‘Key Sessions and Activities’ in the attached brochure)</w:t>
            </w:r>
          </w:p>
        </w:tc>
      </w:tr>
      <w:tr w:rsidR="00624A30" w:rsidRPr="00404312" w:rsidTr="00624A30">
        <w:trPr>
          <w:cantSplit/>
        </w:trPr>
        <w:tc>
          <w:tcPr>
            <w:tcW w:w="534" w:type="dxa"/>
            <w:shd w:val="clear" w:color="auto" w:fill="auto"/>
          </w:tcPr>
          <w:p w:rsidR="00624A30" w:rsidRPr="00624A30" w:rsidRDefault="00624A30" w:rsidP="00624A30">
            <w:pPr>
              <w:spacing w:before="40" w:after="40"/>
              <w:jc w:val="right"/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</w:pPr>
            <w:r w:rsidRPr="00624A30"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  <w:t>1</w:t>
            </w:r>
          </w:p>
        </w:tc>
        <w:tc>
          <w:tcPr>
            <w:tcW w:w="9887" w:type="dxa"/>
            <w:shd w:val="clear" w:color="auto" w:fill="auto"/>
          </w:tcPr>
          <w:p w:rsidR="00624A30" w:rsidRPr="00404312" w:rsidRDefault="00624A30" w:rsidP="00624A30">
            <w:pPr>
              <w:spacing w:before="40" w:after="40"/>
              <w:rPr>
                <w:rFonts w:ascii="Avenir Next Regular" w:hAnsi="Avenir Next Regular"/>
                <w:szCs w:val="20"/>
                <w:lang w:val="fr-CH"/>
              </w:rPr>
            </w:pPr>
          </w:p>
        </w:tc>
      </w:tr>
      <w:tr w:rsidR="00624A30" w:rsidRPr="00404312" w:rsidTr="00624A30">
        <w:trPr>
          <w:cantSplit/>
        </w:trPr>
        <w:tc>
          <w:tcPr>
            <w:tcW w:w="534" w:type="dxa"/>
            <w:shd w:val="clear" w:color="auto" w:fill="auto"/>
          </w:tcPr>
          <w:p w:rsidR="00624A30" w:rsidRPr="00624A30" w:rsidRDefault="00624A30" w:rsidP="00624A30">
            <w:pPr>
              <w:spacing w:before="40" w:after="40"/>
              <w:jc w:val="right"/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</w:pPr>
            <w:r w:rsidRPr="00624A30"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  <w:t>2</w:t>
            </w:r>
          </w:p>
        </w:tc>
        <w:tc>
          <w:tcPr>
            <w:tcW w:w="9887" w:type="dxa"/>
            <w:shd w:val="clear" w:color="auto" w:fill="auto"/>
          </w:tcPr>
          <w:p w:rsidR="00624A30" w:rsidRPr="00404312" w:rsidRDefault="00624A30" w:rsidP="00624A30">
            <w:pPr>
              <w:spacing w:before="40" w:after="40"/>
              <w:rPr>
                <w:rFonts w:ascii="Avenir Next Regular" w:hAnsi="Avenir Next Regular"/>
                <w:szCs w:val="20"/>
                <w:lang w:val="fr-CH"/>
              </w:rPr>
            </w:pPr>
          </w:p>
        </w:tc>
      </w:tr>
      <w:tr w:rsidR="00624A30" w:rsidRPr="00404312" w:rsidTr="00624A30">
        <w:trPr>
          <w:cantSplit/>
        </w:trPr>
        <w:tc>
          <w:tcPr>
            <w:tcW w:w="534" w:type="dxa"/>
            <w:shd w:val="clear" w:color="auto" w:fill="auto"/>
          </w:tcPr>
          <w:p w:rsidR="00624A30" w:rsidRPr="00624A30" w:rsidRDefault="00624A30" w:rsidP="00624A30">
            <w:pPr>
              <w:spacing w:before="40" w:after="40"/>
              <w:jc w:val="right"/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</w:pPr>
            <w:r w:rsidRPr="00624A30">
              <w:rPr>
                <w:rFonts w:ascii="Times New Roman" w:hAnsi="Times New Roman"/>
                <w:smallCaps/>
                <w:sz w:val="18"/>
                <w:szCs w:val="16"/>
                <w:lang w:val="fr-CH"/>
              </w:rPr>
              <w:t>3</w:t>
            </w:r>
          </w:p>
        </w:tc>
        <w:tc>
          <w:tcPr>
            <w:tcW w:w="9887" w:type="dxa"/>
            <w:shd w:val="clear" w:color="auto" w:fill="auto"/>
          </w:tcPr>
          <w:p w:rsidR="00624A30" w:rsidRPr="00404312" w:rsidRDefault="00624A30" w:rsidP="00624A30">
            <w:pPr>
              <w:spacing w:before="40" w:after="40"/>
              <w:rPr>
                <w:rFonts w:ascii="Avenir Next Regular" w:hAnsi="Avenir Next Regular"/>
                <w:szCs w:val="20"/>
                <w:lang w:val="fr-CH"/>
              </w:rPr>
            </w:pPr>
          </w:p>
        </w:tc>
      </w:tr>
    </w:tbl>
    <w:p w:rsidR="00134DF4" w:rsidRPr="00404312" w:rsidRDefault="00134DF4" w:rsidP="009F16C7">
      <w:pPr>
        <w:rPr>
          <w:rFonts w:ascii="Avenir Next Regular" w:hAnsi="Avenir Next Regular"/>
          <w:sz w:val="18"/>
          <w:szCs w:val="20"/>
          <w:lang w:val="fr-CH"/>
        </w:rPr>
      </w:pPr>
    </w:p>
    <w:sectPr w:rsidR="00134DF4" w:rsidRPr="00404312" w:rsidSect="009F16C7">
      <w:headerReference w:type="first" r:id="rId7"/>
      <w:pgSz w:w="11907" w:h="16840" w:code="9"/>
      <w:pgMar w:top="737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AB" w:rsidRDefault="00EB3EAB">
      <w:r>
        <w:separator/>
      </w:r>
    </w:p>
  </w:endnote>
  <w:endnote w:type="continuationSeparator" w:id="0">
    <w:p w:rsidR="00EB3EAB" w:rsidRDefault="00E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AB" w:rsidRDefault="00EB3EAB">
      <w:r>
        <w:separator/>
      </w:r>
    </w:p>
  </w:footnote>
  <w:footnote w:type="continuationSeparator" w:id="0">
    <w:p w:rsidR="00EB3EAB" w:rsidRDefault="00EB3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30" w:rsidRDefault="00624A30">
    <w:pPr>
      <w:pStyle w:val="Header"/>
    </w:pPr>
    <w:r w:rsidRPr="006B2FA5">
      <w:rPr>
        <w:rFonts w:ascii="Tahoma" w:hAnsi="Tahoma" w:cs="Tahoma"/>
        <w:noProof/>
        <w:lang w:val="en-US"/>
      </w:rPr>
      <w:drawing>
        <wp:anchor distT="0" distB="0" distL="114300" distR="114300" simplePos="0" relativeHeight="251659264" behindDoc="1" locked="0" layoutInCell="1" allowOverlap="1" wp14:anchorId="43AFF056" wp14:editId="4FA3E0CB">
          <wp:simplePos x="0" y="0"/>
          <wp:positionH relativeFrom="margin">
            <wp:posOffset>2844013</wp:posOffset>
          </wp:positionH>
          <wp:positionV relativeFrom="paragraph">
            <wp:posOffset>-267335</wp:posOffset>
          </wp:positionV>
          <wp:extent cx="887095" cy="460858"/>
          <wp:effectExtent l="19050" t="0" r="8255" b="0"/>
          <wp:wrapNone/>
          <wp:docPr id="2" name="Picture 2" descr="C:\Users\User\Desktop\Chanidabha\BCPM1\iPrepareBusiness\iPrepareBusiness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hanidabha\BCPM1\iPrepareBusiness\iPrepareBusiness 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6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33"/>
    <w:rsid w:val="00000B0D"/>
    <w:rsid w:val="00016CF6"/>
    <w:rsid w:val="00044B8A"/>
    <w:rsid w:val="00045417"/>
    <w:rsid w:val="000656FA"/>
    <w:rsid w:val="00083182"/>
    <w:rsid w:val="000B6089"/>
    <w:rsid w:val="000C5599"/>
    <w:rsid w:val="000C5D7D"/>
    <w:rsid w:val="000D2F51"/>
    <w:rsid w:val="001261C6"/>
    <w:rsid w:val="00134DF4"/>
    <w:rsid w:val="00136C15"/>
    <w:rsid w:val="001465B0"/>
    <w:rsid w:val="001A2E7F"/>
    <w:rsid w:val="001D65FE"/>
    <w:rsid w:val="00211B87"/>
    <w:rsid w:val="00212AD5"/>
    <w:rsid w:val="00274525"/>
    <w:rsid w:val="002B4898"/>
    <w:rsid w:val="002D3730"/>
    <w:rsid w:val="00306FF0"/>
    <w:rsid w:val="00320A0D"/>
    <w:rsid w:val="00324B9A"/>
    <w:rsid w:val="0038511E"/>
    <w:rsid w:val="00392FCD"/>
    <w:rsid w:val="00393AF4"/>
    <w:rsid w:val="003A4352"/>
    <w:rsid w:val="003E5540"/>
    <w:rsid w:val="00404312"/>
    <w:rsid w:val="00415AD7"/>
    <w:rsid w:val="00452E89"/>
    <w:rsid w:val="004745CC"/>
    <w:rsid w:val="004A6DA2"/>
    <w:rsid w:val="004B78B2"/>
    <w:rsid w:val="004C3468"/>
    <w:rsid w:val="005106FE"/>
    <w:rsid w:val="00514B82"/>
    <w:rsid w:val="0052585B"/>
    <w:rsid w:val="005329F5"/>
    <w:rsid w:val="00534123"/>
    <w:rsid w:val="00554D73"/>
    <w:rsid w:val="00563833"/>
    <w:rsid w:val="005C36AE"/>
    <w:rsid w:val="005D17A4"/>
    <w:rsid w:val="00624A30"/>
    <w:rsid w:val="00630322"/>
    <w:rsid w:val="00655C26"/>
    <w:rsid w:val="00680609"/>
    <w:rsid w:val="0069147A"/>
    <w:rsid w:val="006A0199"/>
    <w:rsid w:val="006E3306"/>
    <w:rsid w:val="0072727A"/>
    <w:rsid w:val="0074676C"/>
    <w:rsid w:val="00762239"/>
    <w:rsid w:val="00783687"/>
    <w:rsid w:val="007B0AD8"/>
    <w:rsid w:val="007F056E"/>
    <w:rsid w:val="0081130D"/>
    <w:rsid w:val="008277EC"/>
    <w:rsid w:val="008565CD"/>
    <w:rsid w:val="00870A8E"/>
    <w:rsid w:val="00881CCB"/>
    <w:rsid w:val="008B03A6"/>
    <w:rsid w:val="008F4AC6"/>
    <w:rsid w:val="009045F4"/>
    <w:rsid w:val="0093114A"/>
    <w:rsid w:val="009622BB"/>
    <w:rsid w:val="009873C0"/>
    <w:rsid w:val="009924DE"/>
    <w:rsid w:val="00992B19"/>
    <w:rsid w:val="0099371E"/>
    <w:rsid w:val="009A0079"/>
    <w:rsid w:val="009A343B"/>
    <w:rsid w:val="009C3194"/>
    <w:rsid w:val="009C6B81"/>
    <w:rsid w:val="009F16C7"/>
    <w:rsid w:val="00A238CE"/>
    <w:rsid w:val="00A40489"/>
    <w:rsid w:val="00A50C32"/>
    <w:rsid w:val="00A63239"/>
    <w:rsid w:val="00A63825"/>
    <w:rsid w:val="00A830A7"/>
    <w:rsid w:val="00AB3409"/>
    <w:rsid w:val="00AC498E"/>
    <w:rsid w:val="00AF02A1"/>
    <w:rsid w:val="00B031AC"/>
    <w:rsid w:val="00B22CE1"/>
    <w:rsid w:val="00B64D19"/>
    <w:rsid w:val="00B81E0B"/>
    <w:rsid w:val="00BF2794"/>
    <w:rsid w:val="00C404FB"/>
    <w:rsid w:val="00C56327"/>
    <w:rsid w:val="00C8004D"/>
    <w:rsid w:val="00C97AF3"/>
    <w:rsid w:val="00C97CA4"/>
    <w:rsid w:val="00CA7577"/>
    <w:rsid w:val="00CC16F8"/>
    <w:rsid w:val="00D16C0F"/>
    <w:rsid w:val="00D23830"/>
    <w:rsid w:val="00D51234"/>
    <w:rsid w:val="00D84B9D"/>
    <w:rsid w:val="00DE5FE2"/>
    <w:rsid w:val="00DE72ED"/>
    <w:rsid w:val="00DF1AED"/>
    <w:rsid w:val="00E11C1E"/>
    <w:rsid w:val="00E36059"/>
    <w:rsid w:val="00EA109C"/>
    <w:rsid w:val="00EA1D3D"/>
    <w:rsid w:val="00EA2DED"/>
    <w:rsid w:val="00EB3EAB"/>
    <w:rsid w:val="00EE79EC"/>
    <w:rsid w:val="00EF2163"/>
    <w:rsid w:val="00EF479A"/>
    <w:rsid w:val="00F2124E"/>
    <w:rsid w:val="00F30F78"/>
    <w:rsid w:val="00F62049"/>
    <w:rsid w:val="00F906C7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0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A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3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368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rsid w:val="0068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0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A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3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368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rsid w:val="0068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y%20Documents\Admin\Visas-form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Documents\Admin\Visas-form_en.dot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visa par l'interm de l'OMM</vt:lpstr>
    </vt:vector>
  </TitlesOfParts>
  <Company>wmo</Company>
  <LinksUpToDate>false</LinksUpToDate>
  <CharactersWithSpaces>1001</CharactersWithSpaces>
  <SharedDoc>false</SharedDoc>
  <HLinks>
    <vt:vector size="6" baseType="variant">
      <vt:variant>
        <vt:i4>3473477</vt:i4>
      </vt:variant>
      <vt:variant>
        <vt:i4>20597</vt:i4>
      </vt:variant>
      <vt:variant>
        <vt:i4>1025</vt:i4>
      </vt:variant>
      <vt:variant>
        <vt:i4>1</vt:i4>
      </vt:variant>
      <vt:variant>
        <vt:lpwstr>Aslam Sign1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visa par l'interm de l'OMM</dc:title>
  <dc:creator>NEichrodt</dc:creator>
  <cp:lastModifiedBy>ADPC</cp:lastModifiedBy>
  <cp:revision>2</cp:revision>
  <cp:lastPrinted>2016-02-05T07:37:00Z</cp:lastPrinted>
  <dcterms:created xsi:type="dcterms:W3CDTF">2016-03-07T01:54:00Z</dcterms:created>
  <dcterms:modified xsi:type="dcterms:W3CDTF">2016-03-07T01:54:00Z</dcterms:modified>
</cp:coreProperties>
</file>